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8A7" w:rsidRPr="003F18A7" w:rsidRDefault="00E11F52" w:rsidP="003F18A7">
      <w:pPr>
        <w:pStyle w:val="Title"/>
        <w:rPr>
          <w:rFonts w:ascii="Times New Roman" w:hAnsi="Times New Roman" w:cs="Times New Roman"/>
        </w:rPr>
      </w:pPr>
      <w:r w:rsidRPr="003F18A7">
        <w:rPr>
          <w:rFonts w:ascii="Times New Roman" w:hAnsi="Times New Roman" w:cs="Times New Roman"/>
          <w:sz w:val="40"/>
        </w:rPr>
        <w:t>Sabbatical Proposal</w:t>
      </w:r>
      <w:r w:rsidR="004378A4" w:rsidRPr="003F18A7">
        <w:rPr>
          <w:rFonts w:ascii="Times New Roman" w:hAnsi="Times New Roman" w:cs="Times New Roman"/>
          <w:sz w:val="40"/>
        </w:rPr>
        <w:t xml:space="preserve"> Application Form</w:t>
      </w:r>
      <w:r w:rsidR="003F18A7">
        <w:rPr>
          <w:rFonts w:ascii="Times New Roman" w:hAnsi="Times New Roman" w:cs="Times New Roman"/>
        </w:rPr>
        <w:br/>
      </w:r>
      <w:r w:rsidR="003F18A7">
        <w:rPr>
          <w:rFonts w:ascii="Times New Roman" w:hAnsi="Times New Roman" w:cs="Times New Roman"/>
          <w:sz w:val="28"/>
        </w:rPr>
        <w:t>For sabbati</w:t>
      </w:r>
      <w:r w:rsidR="00D923A2">
        <w:rPr>
          <w:rFonts w:ascii="Times New Roman" w:hAnsi="Times New Roman" w:cs="Times New Roman"/>
          <w:sz w:val="28"/>
        </w:rPr>
        <w:t xml:space="preserve">cals to be taken during the </w:t>
      </w:r>
      <w:r w:rsidR="008B74B7">
        <w:rPr>
          <w:rFonts w:ascii="Times New Roman" w:hAnsi="Times New Roman" w:cs="Times New Roman"/>
          <w:sz w:val="28"/>
        </w:rPr>
        <w:t>following</w:t>
      </w:r>
      <w:r w:rsidR="003F18A7">
        <w:rPr>
          <w:rFonts w:ascii="Times New Roman" w:hAnsi="Times New Roman" w:cs="Times New Roman"/>
          <w:sz w:val="28"/>
        </w:rPr>
        <w:t xml:space="preserve"> academic year</w:t>
      </w:r>
    </w:p>
    <w:p w:rsidR="00E11F52" w:rsidRDefault="00E11F52">
      <w:pPr>
        <w:jc w:val="center"/>
      </w:pPr>
    </w:p>
    <w:p w:rsidR="00E11F52" w:rsidRDefault="00E11F52" w:rsidP="00087317">
      <w:pPr>
        <w:ind w:firstLine="720"/>
      </w:pPr>
      <w:r>
        <w:rPr>
          <w:i/>
          <w:iCs/>
        </w:rPr>
        <w:t>Applicant:</w:t>
      </w:r>
      <w:r>
        <w:t xml:space="preserve"> </w:t>
      </w:r>
      <w:r>
        <w:fldChar w:fldCharType="begin">
          <w:ffData>
            <w:name w:val="Name"/>
            <w:enabled/>
            <w:calcOnExit/>
            <w:textInput>
              <w:default w:val="Name of Applicant"/>
            </w:textInput>
          </w:ffData>
        </w:fldChar>
      </w:r>
      <w:bookmarkStart w:id="0" w:name="Name"/>
      <w:r>
        <w:instrText xml:space="preserve"> FORMTEXT </w:instrText>
      </w:r>
      <w:r>
        <w:fldChar w:fldCharType="separate"/>
      </w:r>
      <w:r w:rsidR="00AA5BB9">
        <w:rPr>
          <w:noProof/>
        </w:rPr>
        <w:t> </w:t>
      </w:r>
      <w:r w:rsidR="00AA5BB9">
        <w:rPr>
          <w:noProof/>
        </w:rPr>
        <w:t> </w:t>
      </w:r>
      <w:r w:rsidR="00AA5BB9">
        <w:rPr>
          <w:noProof/>
        </w:rPr>
        <w:t> </w:t>
      </w:r>
      <w:r w:rsidR="00AA5BB9">
        <w:rPr>
          <w:noProof/>
        </w:rPr>
        <w:t> </w:t>
      </w:r>
      <w:r w:rsidR="00AA5BB9">
        <w:rPr>
          <w:noProof/>
        </w:rPr>
        <w:t> </w:t>
      </w:r>
      <w:r>
        <w:fldChar w:fldCharType="end"/>
      </w:r>
      <w:bookmarkEnd w:id="0"/>
    </w:p>
    <w:p w:rsidR="00E11F52" w:rsidRDefault="00E11F52"/>
    <w:p w:rsidR="00E11F52" w:rsidRDefault="00E11F52" w:rsidP="00087317">
      <w:pPr>
        <w:pStyle w:val="BodyText"/>
        <w:ind w:firstLine="720"/>
      </w:pPr>
      <w:r>
        <w:rPr>
          <w:i/>
          <w:iCs/>
        </w:rPr>
        <w:t>URL link to curriculum vitae:</w:t>
      </w:r>
      <w:r>
        <w:t xml:space="preserve"> </w:t>
      </w:r>
      <w:bookmarkStart w:id="1" w:name="Text7"/>
      <w:r w:rsidR="0091600D">
        <w:fldChar w:fldCharType="begin">
          <w:ffData>
            <w:name w:val="Text7"/>
            <w:enabled/>
            <w:calcOnExit w:val="0"/>
            <w:textInput/>
          </w:ffData>
        </w:fldChar>
      </w:r>
      <w:r w:rsidR="0091600D">
        <w:instrText xml:space="preserve"> FORMTEXT </w:instrText>
      </w:r>
      <w:r w:rsidR="0091600D">
        <w:fldChar w:fldCharType="separate"/>
      </w:r>
      <w:r w:rsidR="00AA5BB9">
        <w:rPr>
          <w:noProof/>
        </w:rPr>
        <w:t> </w:t>
      </w:r>
      <w:r w:rsidR="00AA5BB9">
        <w:rPr>
          <w:noProof/>
        </w:rPr>
        <w:t> </w:t>
      </w:r>
      <w:r w:rsidR="00AA5BB9">
        <w:rPr>
          <w:noProof/>
        </w:rPr>
        <w:t> </w:t>
      </w:r>
      <w:r w:rsidR="00AA5BB9">
        <w:rPr>
          <w:noProof/>
        </w:rPr>
        <w:t> </w:t>
      </w:r>
      <w:r w:rsidR="00AA5BB9">
        <w:rPr>
          <w:noProof/>
        </w:rPr>
        <w:t> </w:t>
      </w:r>
      <w:r w:rsidR="0091600D">
        <w:fldChar w:fldCharType="end"/>
      </w:r>
      <w:bookmarkEnd w:id="1"/>
    </w:p>
    <w:p w:rsidR="00E11F52" w:rsidRDefault="00E11F52">
      <w:pPr>
        <w:pStyle w:val="BodyText"/>
      </w:pPr>
    </w:p>
    <w:p w:rsidR="00E11F52" w:rsidRDefault="00E11F52" w:rsidP="00087317">
      <w:pPr>
        <w:pStyle w:val="BodyText"/>
        <w:ind w:firstLine="720"/>
      </w:pPr>
      <w:r>
        <w:rPr>
          <w:i/>
          <w:iCs/>
        </w:rPr>
        <w:t>Department</w:t>
      </w:r>
      <w:r w:rsidR="00CA4F55">
        <w:rPr>
          <w:i/>
          <w:iCs/>
        </w:rPr>
        <w:t xml:space="preserve">: </w:t>
      </w:r>
      <w:r>
        <w:t xml:space="preserve"> </w:t>
      </w:r>
      <w:r w:rsidR="008B74B7">
        <w:fldChar w:fldCharType="begin">
          <w:ffData>
            <w:name w:val=""/>
            <w:enabled/>
            <w:calcOnExit w:val="0"/>
            <w:textInput/>
          </w:ffData>
        </w:fldChar>
      </w:r>
      <w:r w:rsidR="008B74B7">
        <w:instrText xml:space="preserve"> FORMTEXT </w:instrText>
      </w:r>
      <w:r w:rsidR="008B74B7">
        <w:fldChar w:fldCharType="separate"/>
      </w:r>
      <w:r w:rsidR="008B74B7">
        <w:rPr>
          <w:noProof/>
        </w:rPr>
        <w:t> </w:t>
      </w:r>
      <w:r w:rsidR="008B74B7">
        <w:rPr>
          <w:noProof/>
        </w:rPr>
        <w:t> </w:t>
      </w:r>
      <w:r w:rsidR="008B74B7">
        <w:rPr>
          <w:noProof/>
        </w:rPr>
        <w:t> </w:t>
      </w:r>
      <w:r w:rsidR="008B74B7">
        <w:rPr>
          <w:noProof/>
        </w:rPr>
        <w:t> </w:t>
      </w:r>
      <w:r w:rsidR="008B74B7">
        <w:rPr>
          <w:noProof/>
        </w:rPr>
        <w:t xml:space="preserve">           </w:t>
      </w:r>
      <w:r w:rsidR="008B74B7">
        <w:rPr>
          <w:noProof/>
        </w:rPr>
        <w:t> </w:t>
      </w:r>
      <w:r w:rsidR="008B74B7">
        <w:fldChar w:fldCharType="end"/>
      </w:r>
    </w:p>
    <w:p w:rsidR="00E11F52" w:rsidRDefault="00E11F52">
      <w:pPr>
        <w:pStyle w:val="BodyText"/>
      </w:pPr>
    </w:p>
    <w:p w:rsidR="00E11F52" w:rsidRDefault="00E11F52" w:rsidP="00087317">
      <w:pPr>
        <w:pStyle w:val="BodyText"/>
        <w:ind w:firstLine="720"/>
      </w:pPr>
      <w:r>
        <w:rPr>
          <w:i/>
          <w:iCs/>
        </w:rPr>
        <w:t>Title of Proposal</w:t>
      </w:r>
      <w:r w:rsidR="00CA4F55">
        <w:rPr>
          <w:i/>
          <w:iCs/>
        </w:rPr>
        <w:t>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>
              <w:default w:val="Title of Presentation"/>
            </w:textInput>
          </w:ffData>
        </w:fldChar>
      </w:r>
      <w:bookmarkStart w:id="2" w:name="Text1"/>
      <w:r>
        <w:instrText xml:space="preserve"> FORMTEXT </w:instrText>
      </w:r>
      <w:r>
        <w:fldChar w:fldCharType="separate"/>
      </w:r>
      <w:r w:rsidR="00FD56CB">
        <w:rPr>
          <w:noProof/>
        </w:rPr>
        <w:t> </w:t>
      </w:r>
      <w:r w:rsidR="00FD56CB">
        <w:rPr>
          <w:noProof/>
        </w:rPr>
        <w:t> </w:t>
      </w:r>
      <w:r w:rsidR="00FD56CB">
        <w:rPr>
          <w:noProof/>
        </w:rPr>
        <w:t> </w:t>
      </w:r>
      <w:r w:rsidR="00FD56CB">
        <w:rPr>
          <w:noProof/>
        </w:rPr>
        <w:t> </w:t>
      </w:r>
      <w:r w:rsidR="00FD56CB">
        <w:rPr>
          <w:noProof/>
        </w:rPr>
        <w:t> </w:t>
      </w:r>
      <w:r>
        <w:fldChar w:fldCharType="end"/>
      </w:r>
      <w:bookmarkEnd w:id="2"/>
    </w:p>
    <w:p w:rsidR="00E11F52" w:rsidRDefault="00E11F52">
      <w:pPr>
        <w:pStyle w:val="BodyText"/>
      </w:pPr>
    </w:p>
    <w:p w:rsidR="00E11F52" w:rsidRDefault="00033B31" w:rsidP="00087317">
      <w:pPr>
        <w:pStyle w:val="BodyText"/>
        <w:ind w:firstLine="720"/>
      </w:pPr>
      <w:r w:rsidRPr="00033B31">
        <w:rPr>
          <w:i/>
        </w:rPr>
        <w:t>A</w:t>
      </w:r>
      <w:r w:rsidR="00E11F52">
        <w:rPr>
          <w:i/>
          <w:iCs/>
        </w:rPr>
        <w:t>bstract (200 words or less)</w:t>
      </w:r>
      <w:r w:rsidR="00CA4F55">
        <w:rPr>
          <w:i/>
          <w:iCs/>
        </w:rPr>
        <w:t>:</w:t>
      </w:r>
    </w:p>
    <w:p w:rsidR="00E11F52" w:rsidRDefault="00E11F52">
      <w:pPr>
        <w:sectPr w:rsidR="00E11F52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033B31" w:rsidRDefault="00033B31" w:rsidP="00033B31">
      <w:pPr>
        <w:ind w:left="720"/>
        <w:sectPr w:rsidR="00033B31">
          <w:type w:val="continuous"/>
          <w:pgSz w:w="12240" w:h="15840"/>
          <w:pgMar w:top="1440" w:right="1800" w:bottom="1440" w:left="1800" w:header="720" w:footer="720" w:gutter="0"/>
          <w:cols w:space="720"/>
          <w:formProt w:val="0"/>
        </w:sectPr>
      </w:pPr>
    </w:p>
    <w:p w:rsidR="0091600D" w:rsidRDefault="0091600D" w:rsidP="00033B31">
      <w:pPr>
        <w:pStyle w:val="BodyText"/>
        <w:ind w:left="720"/>
      </w:pPr>
    </w:p>
    <w:p w:rsidR="005D0D7D" w:rsidRDefault="005D0D7D" w:rsidP="0024614A">
      <w:pPr>
        <w:framePr w:w="4501" w:h="361" w:hSpace="180" w:wrap="around" w:vAnchor="text" w:hAnchor="page" w:x="2641" w:yAlign="top"/>
      </w:pPr>
      <w:r>
        <w:t xml:space="preserve">Research </w:t>
      </w:r>
      <w:r w:rsidR="007501C6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2"/>
      <w:r w:rsidR="007501C6">
        <w:instrText xml:space="preserve"> FORMCHECKBOX </w:instrText>
      </w:r>
      <w:r w:rsidR="00CA4F55">
        <w:fldChar w:fldCharType="separate"/>
      </w:r>
      <w:r w:rsidR="007501C6">
        <w:fldChar w:fldCharType="end"/>
      </w:r>
      <w:bookmarkEnd w:id="3"/>
      <w:r>
        <w:t xml:space="preserve"> </w:t>
      </w:r>
      <w:r>
        <w:tab/>
        <w:t xml:space="preserve">       OR          Development </w:t>
      </w:r>
      <w:r>
        <w:fldChar w:fldCharType="begin">
          <w:ffData>
            <w:name w:val="Check13"/>
            <w:enabled/>
            <w:calcOnExit w:val="0"/>
            <w:entryMacro w:val="MakeCheckBoxesExclusive"/>
            <w:checkBox>
              <w:sizeAuto/>
              <w:default w:val="0"/>
              <w:checked w:val="0"/>
            </w:checkBox>
          </w:ffData>
        </w:fldChar>
      </w:r>
      <w:bookmarkStart w:id="4" w:name="Check13"/>
      <w:r>
        <w:instrText xml:space="preserve"> FORMCHECKBOX </w:instrText>
      </w:r>
      <w:r w:rsidR="00CA4F55">
        <w:fldChar w:fldCharType="separate"/>
      </w:r>
      <w:r>
        <w:fldChar w:fldCharType="end"/>
      </w:r>
      <w:bookmarkEnd w:id="4"/>
    </w:p>
    <w:p w:rsidR="00E11F52" w:rsidRDefault="0024614A">
      <w:pPr>
        <w:pStyle w:val="BodyText"/>
      </w:pPr>
      <w:r>
        <w:t>(please choose only one)</w:t>
      </w:r>
    </w:p>
    <w:p w:rsidR="00E11F52" w:rsidRDefault="00E11F52" w:rsidP="0091600D">
      <w:pPr>
        <w:pStyle w:val="Heading2"/>
        <w:ind w:left="720"/>
      </w:pPr>
      <w:r>
        <w:t>Optional explanation of classification of proposal (research/development)</w:t>
      </w:r>
    </w:p>
    <w:p w:rsidR="00E11F52" w:rsidRDefault="00E11F52" w:rsidP="0091600D">
      <w:pPr>
        <w:ind w:left="720"/>
        <w:rPr>
          <w:i/>
          <w:iCs/>
        </w:rPr>
        <w:sectPr w:rsidR="00E11F52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91600D" w:rsidRDefault="004C7DB0" w:rsidP="0091600D">
      <w:pPr>
        <w:ind w:left="720"/>
      </w:pPr>
      <w:r>
        <w:t>(See abstract and proposal)</w:t>
      </w:r>
    </w:p>
    <w:p w:rsidR="00E11F52" w:rsidRDefault="00E11F52" w:rsidP="0091600D">
      <w:pPr>
        <w:ind w:left="720"/>
        <w:sectPr w:rsidR="00E11F52">
          <w:type w:val="continuous"/>
          <w:pgSz w:w="12240" w:h="15840"/>
          <w:pgMar w:top="1440" w:right="1800" w:bottom="1440" w:left="1800" w:header="720" w:footer="720" w:gutter="0"/>
          <w:cols w:space="720"/>
          <w:formProt w:val="0"/>
        </w:sectPr>
      </w:pPr>
    </w:p>
    <w:p w:rsidR="0091600D" w:rsidRDefault="0091600D"/>
    <w:p w:rsidR="00E11F52" w:rsidRDefault="00E11F52" w:rsidP="00087317">
      <w:pPr>
        <w:ind w:firstLine="720"/>
      </w:pPr>
      <w:r>
        <w:rPr>
          <w:i/>
          <w:iCs/>
        </w:rPr>
        <w:t>Requested Duration</w:t>
      </w:r>
      <w:r>
        <w:rPr>
          <w:i/>
          <w:iCs/>
        </w:rPr>
        <w:tab/>
        <w:t>One Semester</w:t>
      </w:r>
      <w:r>
        <w:t xml:space="preserve">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3"/>
      <w:r>
        <w:instrText xml:space="preserve"> FORMCHECKBOX </w:instrText>
      </w:r>
      <w:r w:rsidR="00CA4F55">
        <w:fldChar w:fldCharType="separate"/>
      </w:r>
      <w:r>
        <w:fldChar w:fldCharType="end"/>
      </w:r>
      <w:bookmarkEnd w:id="5"/>
      <w:r>
        <w:tab/>
      </w:r>
      <w:r>
        <w:tab/>
      </w:r>
      <w:r>
        <w:rPr>
          <w:i/>
          <w:iCs/>
        </w:rPr>
        <w:t>Full Year</w:t>
      </w:r>
      <w:r>
        <w:t xml:space="preserve">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4"/>
      <w:r>
        <w:instrText xml:space="preserve"> FORMCHECKBOX </w:instrText>
      </w:r>
      <w:r w:rsidR="00CA4F55">
        <w:fldChar w:fldCharType="separate"/>
      </w:r>
      <w:r>
        <w:fldChar w:fldCharType="end"/>
      </w:r>
      <w:bookmarkEnd w:id="6"/>
    </w:p>
    <w:p w:rsidR="00E11F52" w:rsidRDefault="00E11F52"/>
    <w:p w:rsidR="00E11F52" w:rsidRDefault="0091600D" w:rsidP="00087317">
      <w:pPr>
        <w:ind w:left="720"/>
      </w:pPr>
      <w:r w:rsidRPr="0091600D">
        <w:rPr>
          <w:i/>
          <w:iCs/>
        </w:rPr>
        <w:t xml:space="preserve">If requesting a full year, would you accept it at half pay or take a </w:t>
      </w:r>
      <w:r>
        <w:rPr>
          <w:i/>
          <w:iCs/>
        </w:rPr>
        <w:br/>
      </w:r>
      <w:r w:rsidRPr="0091600D">
        <w:rPr>
          <w:i/>
          <w:iCs/>
        </w:rPr>
        <w:t>semester award instead?</w:t>
      </w:r>
      <w:r w:rsidR="00E11F52">
        <w:rPr>
          <w:i/>
          <w:iCs/>
        </w:rPr>
        <w:tab/>
        <w:t>Yes</w:t>
      </w:r>
      <w:r w:rsidR="00E11F52">
        <w:t xml:space="preserve"> </w:t>
      </w:r>
      <w:r w:rsidR="00E11F52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="00E11F52">
        <w:instrText xml:space="preserve"> FORMCHECKBOX </w:instrText>
      </w:r>
      <w:r w:rsidR="00CA4F55">
        <w:fldChar w:fldCharType="separate"/>
      </w:r>
      <w:r w:rsidR="00E11F52">
        <w:fldChar w:fldCharType="end"/>
      </w:r>
      <w:bookmarkEnd w:id="7"/>
      <w:r w:rsidR="00E11F52">
        <w:t xml:space="preserve"> </w:t>
      </w:r>
      <w:r w:rsidR="00E11F52">
        <w:tab/>
      </w:r>
      <w:r w:rsidR="00E11F52">
        <w:rPr>
          <w:i/>
          <w:iCs/>
        </w:rPr>
        <w:t>No</w:t>
      </w:r>
      <w:r w:rsidR="00E11F52">
        <w:t xml:space="preserve"> </w:t>
      </w:r>
      <w:r w:rsidR="00E11F52"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5"/>
      <w:r w:rsidR="00E11F52">
        <w:instrText xml:space="preserve"> FORMCHECKBOX </w:instrText>
      </w:r>
      <w:r w:rsidR="00CA4F55">
        <w:fldChar w:fldCharType="separate"/>
      </w:r>
      <w:r w:rsidR="00E11F52">
        <w:fldChar w:fldCharType="end"/>
      </w:r>
      <w:bookmarkEnd w:id="8"/>
    </w:p>
    <w:p w:rsidR="00E11F52" w:rsidRDefault="00E11F52"/>
    <w:p w:rsidR="00E11F52" w:rsidRDefault="00E11F52" w:rsidP="00087317">
      <w:pPr>
        <w:ind w:firstLine="720"/>
      </w:pPr>
      <w:r>
        <w:rPr>
          <w:i/>
          <w:iCs/>
        </w:rPr>
        <w:t>If awarded one semester, which would you prefer?</w:t>
      </w:r>
      <w:r>
        <w:rPr>
          <w:i/>
          <w:iCs/>
        </w:rPr>
        <w:tab/>
        <w:t>Fall</w:t>
      </w:r>
      <w:r>
        <w:t xml:space="preserve">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>
        <w:instrText xml:space="preserve"> FORMCHECKBOX </w:instrText>
      </w:r>
      <w:r w:rsidR="00CA4F55">
        <w:fldChar w:fldCharType="separate"/>
      </w:r>
      <w:r>
        <w:fldChar w:fldCharType="end"/>
      </w:r>
      <w:bookmarkEnd w:id="9"/>
      <w:r>
        <w:tab/>
      </w:r>
      <w:r>
        <w:rPr>
          <w:i/>
          <w:iCs/>
        </w:rPr>
        <w:t>Spring</w:t>
      </w:r>
      <w:r>
        <w:t xml:space="preserve">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>
        <w:instrText xml:space="preserve"> FORMCHECKBOX </w:instrText>
      </w:r>
      <w:r w:rsidR="00CA4F55">
        <w:fldChar w:fldCharType="separate"/>
      </w:r>
      <w:r>
        <w:fldChar w:fldCharType="end"/>
      </w:r>
      <w:bookmarkEnd w:id="10"/>
    </w:p>
    <w:p w:rsidR="00E11F52" w:rsidRDefault="00E11F52"/>
    <w:p w:rsidR="00E11F52" w:rsidRDefault="00E11F52" w:rsidP="00087317">
      <w:pPr>
        <w:ind w:firstLine="720"/>
      </w:pPr>
      <w:r>
        <w:rPr>
          <w:i/>
          <w:iCs/>
        </w:rPr>
        <w:t>Length of Citadel employment</w:t>
      </w:r>
      <w:r>
        <w:t xml:space="preserve"> </w:t>
      </w:r>
      <w:r>
        <w:fldChar w:fldCharType="begin">
          <w:ffData>
            <w:name w:val="Text2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1" w:name="Text2"/>
      <w:r>
        <w:instrText xml:space="preserve"> FORMTEXT </w:instrText>
      </w:r>
      <w:r>
        <w:fldChar w:fldCharType="separate"/>
      </w:r>
      <w:r w:rsidR="00AA5BB9">
        <w:rPr>
          <w:noProof/>
        </w:rPr>
        <w:t> </w:t>
      </w:r>
      <w:r w:rsidR="00AA5BB9">
        <w:rPr>
          <w:noProof/>
        </w:rPr>
        <w:t> </w:t>
      </w:r>
      <w:r w:rsidR="00AA5BB9">
        <w:rPr>
          <w:noProof/>
        </w:rPr>
        <w:t> </w:t>
      </w:r>
      <w:r w:rsidR="00AA5BB9">
        <w:rPr>
          <w:noProof/>
        </w:rPr>
        <w:t> </w:t>
      </w:r>
      <w:r w:rsidR="00AA5BB9">
        <w:rPr>
          <w:noProof/>
        </w:rPr>
        <w:t> </w:t>
      </w:r>
      <w:r>
        <w:fldChar w:fldCharType="end"/>
      </w:r>
      <w:bookmarkEnd w:id="11"/>
    </w:p>
    <w:p w:rsidR="00E11F52" w:rsidRDefault="00E11F52"/>
    <w:p w:rsidR="00E11F52" w:rsidRDefault="00E11F52" w:rsidP="00087317">
      <w:pPr>
        <w:ind w:firstLine="720"/>
      </w:pPr>
      <w:r>
        <w:rPr>
          <w:i/>
          <w:iCs/>
        </w:rPr>
        <w:t>Previous sabbatical leaves?</w:t>
      </w:r>
      <w:r>
        <w:rPr>
          <w:i/>
          <w:iCs/>
        </w:rPr>
        <w:tab/>
        <w:t>Yes</w:t>
      </w:r>
      <w:r>
        <w:t xml:space="preserve">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>
        <w:instrText xml:space="preserve"> FORMCHECKBOX </w:instrText>
      </w:r>
      <w:r w:rsidR="00CA4F55">
        <w:fldChar w:fldCharType="separate"/>
      </w:r>
      <w:r>
        <w:fldChar w:fldCharType="end"/>
      </w:r>
      <w:bookmarkEnd w:id="12"/>
      <w:r>
        <w:tab/>
      </w:r>
      <w:r>
        <w:tab/>
      </w:r>
      <w:r>
        <w:rPr>
          <w:i/>
          <w:iCs/>
        </w:rPr>
        <w:t>No</w:t>
      </w:r>
      <w:r>
        <w:t xml:space="preserve">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10"/>
      <w:r>
        <w:instrText xml:space="preserve"> FORMCHECKBOX </w:instrText>
      </w:r>
      <w:r w:rsidR="00CA4F55">
        <w:fldChar w:fldCharType="separate"/>
      </w:r>
      <w:r>
        <w:fldChar w:fldCharType="end"/>
      </w:r>
      <w:bookmarkEnd w:id="13"/>
    </w:p>
    <w:p w:rsidR="00E11F52" w:rsidRDefault="00E11F52"/>
    <w:p w:rsidR="00E11F52" w:rsidRDefault="00E11F52" w:rsidP="00087317">
      <w:pPr>
        <w:ind w:firstLine="720"/>
      </w:pPr>
      <w:r>
        <w:rPr>
          <w:i/>
          <w:iCs/>
        </w:rPr>
        <w:t>If yes, state year of last leave</w:t>
      </w:r>
      <w:r>
        <w:t xml:space="preserve"> </w:t>
      </w:r>
      <w:r>
        <w:fldChar w:fldCharType="begin">
          <w:ffData>
            <w:name w:val="Text3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4" w:name="Text3"/>
      <w:r>
        <w:instrText xml:space="preserve"> FORMTEXT </w:instrText>
      </w:r>
      <w:r>
        <w:fldChar w:fldCharType="separate"/>
      </w:r>
      <w:r w:rsidR="00033B31">
        <w:rPr>
          <w:noProof/>
        </w:rPr>
        <w:t> </w:t>
      </w:r>
      <w:r w:rsidR="00033B31">
        <w:rPr>
          <w:noProof/>
        </w:rPr>
        <w:t> </w:t>
      </w:r>
      <w:r w:rsidR="00033B31">
        <w:rPr>
          <w:noProof/>
        </w:rPr>
        <w:t> </w:t>
      </w:r>
      <w:r w:rsidR="00033B31">
        <w:rPr>
          <w:noProof/>
        </w:rPr>
        <w:t> </w:t>
      </w:r>
      <w:r w:rsidR="00033B31">
        <w:rPr>
          <w:noProof/>
        </w:rPr>
        <w:t> </w:t>
      </w:r>
      <w:r>
        <w:fldChar w:fldCharType="end"/>
      </w:r>
      <w:bookmarkEnd w:id="14"/>
    </w:p>
    <w:p w:rsidR="00E11F52" w:rsidRDefault="00E11F52"/>
    <w:p w:rsidR="004378A4" w:rsidRDefault="004378A4" w:rsidP="00033B31">
      <w:pPr>
        <w:ind w:firstLine="720"/>
        <w:rPr>
          <w:i/>
        </w:rPr>
      </w:pPr>
    </w:p>
    <w:p w:rsidR="00E11F52" w:rsidRPr="004378A4" w:rsidRDefault="004378A4" w:rsidP="00033B31">
      <w:pPr>
        <w:ind w:firstLine="720"/>
        <w:rPr>
          <w:i/>
        </w:rPr>
      </w:pPr>
      <w:r w:rsidRPr="004378A4">
        <w:rPr>
          <w:i/>
        </w:rPr>
        <w:t>If yes, briefly describe the outcome of previous sabbatical, including citation of publications, presentations, classes taught, etc.  Attach a pdf of prior work or evidence of the results of the sabbatical</w:t>
      </w:r>
    </w:p>
    <w:p w:rsidR="00E11F52" w:rsidRDefault="00E11F52">
      <w:pPr>
        <w:sectPr w:rsidR="00E11F52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E11F52" w:rsidRDefault="00E11F52" w:rsidP="00033B31">
      <w:pPr>
        <w:ind w:left="720"/>
      </w:pPr>
    </w:p>
    <w:p w:rsidR="00E11F52" w:rsidRDefault="00E11F52" w:rsidP="00033B31">
      <w:pPr>
        <w:ind w:left="720"/>
        <w:sectPr w:rsidR="00E11F52">
          <w:type w:val="continuous"/>
          <w:pgSz w:w="12240" w:h="15840"/>
          <w:pgMar w:top="1440" w:right="1800" w:bottom="1440" w:left="1800" w:header="720" w:footer="720" w:gutter="0"/>
          <w:cols w:space="720"/>
          <w:formProt w:val="0"/>
        </w:sectPr>
      </w:pPr>
    </w:p>
    <w:p w:rsidR="00E11F52" w:rsidRDefault="00E11F52"/>
    <w:p w:rsidR="00E11F52" w:rsidRDefault="00E11F52" w:rsidP="00087317"/>
    <w:p w:rsidR="00E11F52" w:rsidRDefault="00E11F52" w:rsidP="00087317">
      <w:pPr>
        <w:ind w:left="270"/>
      </w:pPr>
      <w:r>
        <w:rPr>
          <w:i/>
          <w:iCs/>
        </w:rPr>
        <w:t>By checking this box,</w:t>
      </w:r>
      <w:r>
        <w:t xml:space="preserve">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11"/>
      <w:r>
        <w:instrText xml:space="preserve"> FORMCHECKBOX </w:instrText>
      </w:r>
      <w:r w:rsidR="00CA4F55">
        <w:fldChar w:fldCharType="separate"/>
      </w:r>
      <w:r>
        <w:fldChar w:fldCharType="end"/>
      </w:r>
      <w:bookmarkEnd w:id="15"/>
      <w:r>
        <w:t xml:space="preserve"> </w:t>
      </w:r>
      <w:r>
        <w:rPr>
          <w:i/>
          <w:iCs/>
        </w:rPr>
        <w:t>you electronically "sign" this document, acknowledging that all of the information provided is correct and accurate to the best of your knowledge.</w:t>
      </w:r>
    </w:p>
    <w:p w:rsidR="00E11F52" w:rsidRDefault="00E11F52"/>
    <w:p w:rsidR="00E11F52" w:rsidRDefault="00E11F52">
      <w:r>
        <w:rPr>
          <w:i/>
          <w:iCs/>
        </w:rPr>
        <w:lastRenderedPageBreak/>
        <w:t>Name of Applicant</w:t>
      </w:r>
      <w:r>
        <w:t xml:space="preserve"> _</w:t>
      </w:r>
      <w:r>
        <w:fldChar w:fldCharType="begin"/>
      </w:r>
      <w:r>
        <w:instrText xml:space="preserve"> REF name \h </w:instrText>
      </w:r>
      <w:r>
        <w:fldChar w:fldCharType="separate"/>
      </w:r>
      <w:r w:rsidR="00853C7D">
        <w:rPr>
          <w:noProof/>
        </w:rPr>
        <w:t xml:space="preserve">     </w:t>
      </w:r>
      <w:r>
        <w:fldChar w:fldCharType="end"/>
      </w:r>
      <w:r>
        <w:t>__</w:t>
      </w:r>
      <w:r>
        <w:tab/>
      </w:r>
      <w:r>
        <w:tab/>
      </w:r>
      <w:r>
        <w:rPr>
          <w:i/>
          <w:iCs/>
        </w:rPr>
        <w:t>Title</w:t>
      </w:r>
      <w:r w:rsidR="00CA4F55">
        <w:rPr>
          <w:i/>
          <w:iCs/>
        </w:rPr>
        <w:t xml:space="preserve"> </w:t>
      </w:r>
      <w:r>
        <w:t xml:space="preserve"> </w:t>
      </w:r>
      <w:r w:rsidR="00D923A2">
        <w:fldChar w:fldCharType="begin">
          <w:ffData>
            <w:name w:val="Dropdown2"/>
            <w:enabled/>
            <w:calcOnExit w:val="0"/>
            <w:ddList>
              <w:listEntry w:val="Associate Professor"/>
              <w:listEntry w:val="Full Professor"/>
            </w:ddList>
          </w:ffData>
        </w:fldChar>
      </w:r>
      <w:bookmarkStart w:id="16" w:name="Dropdown2"/>
      <w:r w:rsidR="00D923A2">
        <w:instrText xml:space="preserve"> FORMDROPDOWN </w:instrText>
      </w:r>
      <w:r w:rsidR="00CA4F55">
        <w:fldChar w:fldCharType="separate"/>
      </w:r>
      <w:r w:rsidR="00D923A2">
        <w:fldChar w:fldCharType="end"/>
      </w:r>
      <w:bookmarkEnd w:id="16"/>
    </w:p>
    <w:p w:rsidR="00E11F52" w:rsidRDefault="00E11F52"/>
    <w:p w:rsidR="00E11F52" w:rsidRDefault="00E11F52">
      <w:r>
        <w:rPr>
          <w:i/>
          <w:iCs/>
        </w:rPr>
        <w:t>Date</w:t>
      </w:r>
      <w:r>
        <w:t xml:space="preserve"> </w:t>
      </w:r>
      <w:r>
        <w:fldChar w:fldCharType="begin">
          <w:ffData>
            <w:name w:val="Text4"/>
            <w:enabled/>
            <w:calcOnExit w:val="0"/>
            <w:textInput>
              <w:type w:val="date"/>
            </w:textInput>
          </w:ffData>
        </w:fldChar>
      </w:r>
      <w:bookmarkStart w:id="17" w:name="Text4"/>
      <w:r>
        <w:instrText xml:space="preserve"> FORMTEXT </w:instrText>
      </w:r>
      <w:r>
        <w:fldChar w:fldCharType="separate"/>
      </w:r>
      <w:r w:rsidR="00AA5BB9">
        <w:rPr>
          <w:noProof/>
        </w:rPr>
        <w:t> </w:t>
      </w:r>
      <w:r w:rsidR="00AA5BB9">
        <w:rPr>
          <w:noProof/>
        </w:rPr>
        <w:t> </w:t>
      </w:r>
      <w:r w:rsidR="00AA5BB9">
        <w:rPr>
          <w:noProof/>
        </w:rPr>
        <w:t> </w:t>
      </w:r>
      <w:r w:rsidR="00AA5BB9">
        <w:rPr>
          <w:noProof/>
        </w:rPr>
        <w:t> </w:t>
      </w:r>
      <w:r w:rsidR="00AA5BB9">
        <w:rPr>
          <w:noProof/>
        </w:rPr>
        <w:t> </w:t>
      </w:r>
      <w:r>
        <w:fldChar w:fldCharType="end"/>
      </w:r>
      <w:bookmarkEnd w:id="17"/>
    </w:p>
    <w:p w:rsidR="003F18A7" w:rsidRDefault="003F18A7">
      <w:pPr>
        <w:pStyle w:val="Heading1"/>
      </w:pPr>
    </w:p>
    <w:p w:rsidR="003F18A7" w:rsidRDefault="003F18A7">
      <w:pPr>
        <w:pStyle w:val="Heading1"/>
      </w:pPr>
    </w:p>
    <w:p w:rsidR="00342DD7" w:rsidRDefault="007E7508" w:rsidP="00342DD7">
      <w:pPr>
        <w:pStyle w:val="Heading1"/>
      </w:pPr>
      <w:r>
        <w:t xml:space="preserve">Department Head </w:t>
      </w:r>
      <w:r w:rsidR="00433743">
        <w:t>and</w:t>
      </w:r>
      <w:r>
        <w:t xml:space="preserve"> </w:t>
      </w:r>
      <w:r w:rsidR="00E11F52">
        <w:t>Dean's Endorsement</w:t>
      </w:r>
      <w:r w:rsidR="00342DD7">
        <w:t xml:space="preserve"> </w:t>
      </w:r>
    </w:p>
    <w:p w:rsidR="00342DD7" w:rsidRPr="00342DD7" w:rsidRDefault="00342DD7" w:rsidP="00342DD7">
      <w:pPr>
        <w:pStyle w:val="Heading1"/>
        <w:rPr>
          <w:b w:val="0"/>
        </w:rPr>
      </w:pPr>
      <w:r w:rsidRPr="00342DD7">
        <w:rPr>
          <w:b w:val="0"/>
        </w:rPr>
        <w:t>(Dean only for Schools without Department Heads)</w:t>
      </w:r>
    </w:p>
    <w:p w:rsidR="00E11F52" w:rsidRDefault="00E11F52"/>
    <w:p w:rsidR="00E11F52" w:rsidRDefault="00E11F52">
      <w:pPr>
        <w:pStyle w:val="Heading2"/>
      </w:pPr>
      <w:r>
        <w:t>Value of the proposal to department or school</w:t>
      </w:r>
    </w:p>
    <w:p w:rsidR="00E11F52" w:rsidRDefault="00E11F52">
      <w:pPr>
        <w:sectPr w:rsidR="00E11F52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E11F52" w:rsidRDefault="00E11F52"/>
    <w:p w:rsidR="00E11F52" w:rsidRDefault="00E11F52">
      <w:pPr>
        <w:sectPr w:rsidR="00E11F52">
          <w:type w:val="continuous"/>
          <w:pgSz w:w="12240" w:h="15840"/>
          <w:pgMar w:top="1440" w:right="1800" w:bottom="1440" w:left="1800" w:header="720" w:footer="720" w:gutter="0"/>
          <w:cols w:space="720"/>
          <w:formProt w:val="0"/>
        </w:sectPr>
      </w:pPr>
    </w:p>
    <w:p w:rsidR="00E11F52" w:rsidRDefault="00E11F52"/>
    <w:p w:rsidR="00E11F52" w:rsidRDefault="00E11F52">
      <w:pPr>
        <w:pStyle w:val="Heading2"/>
      </w:pPr>
      <w:r>
        <w:t>Detailed plans of department or school to adjust to the absence of the faculty member</w:t>
      </w:r>
    </w:p>
    <w:p w:rsidR="00E11F52" w:rsidRDefault="00E11F52">
      <w:pPr>
        <w:sectPr w:rsidR="00E11F52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E11F52" w:rsidRDefault="00E11F52"/>
    <w:p w:rsidR="00E11F52" w:rsidRDefault="00E11F52">
      <w:pPr>
        <w:sectPr w:rsidR="00E11F52">
          <w:type w:val="continuous"/>
          <w:pgSz w:w="12240" w:h="15840"/>
          <w:pgMar w:top="1440" w:right="1800" w:bottom="1440" w:left="1800" w:header="720" w:footer="720" w:gutter="0"/>
          <w:cols w:space="720"/>
          <w:formProt w:val="0"/>
        </w:sectPr>
      </w:pPr>
    </w:p>
    <w:p w:rsidR="00E11F52" w:rsidRDefault="00E11F52"/>
    <w:p w:rsidR="00E11F52" w:rsidRDefault="00E11F52">
      <w:r>
        <w:rPr>
          <w:i/>
          <w:iCs/>
        </w:rPr>
        <w:t>Rank Order (if more than one proposal from department or school)</w:t>
      </w:r>
      <w:r>
        <w:t xml:space="preserve"> </w:t>
      </w:r>
      <w: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bookmarkStart w:id="18" w:name="Text5"/>
      <w:r>
        <w:instrText xml:space="preserve"> FORMTEXT </w:instrText>
      </w:r>
      <w:r>
        <w:fldChar w:fldCharType="separate"/>
      </w:r>
      <w:r w:rsidR="00AA5BB9">
        <w:rPr>
          <w:noProof/>
        </w:rPr>
        <w:t> </w:t>
      </w:r>
      <w:r w:rsidR="00AA5BB9">
        <w:rPr>
          <w:noProof/>
        </w:rPr>
        <w:t> </w:t>
      </w:r>
      <w:r w:rsidR="00AA5BB9">
        <w:rPr>
          <w:noProof/>
        </w:rPr>
        <w:t> </w:t>
      </w:r>
      <w:r w:rsidR="00AA5BB9">
        <w:rPr>
          <w:noProof/>
        </w:rPr>
        <w:t> </w:t>
      </w:r>
      <w:r w:rsidR="00AA5BB9">
        <w:rPr>
          <w:noProof/>
        </w:rPr>
        <w:t> </w:t>
      </w:r>
      <w:r>
        <w:fldChar w:fldCharType="end"/>
      </w:r>
      <w:bookmarkEnd w:id="18"/>
    </w:p>
    <w:p w:rsidR="00E11F52" w:rsidRDefault="00E11F52"/>
    <w:p w:rsidR="00E11F52" w:rsidRDefault="00433743">
      <w:r>
        <w:rPr>
          <w:i/>
          <w:iCs/>
        </w:rPr>
        <w:t>Department Head</w:t>
      </w:r>
      <w:r w:rsidR="00E11F52">
        <w:rPr>
          <w:i/>
          <w:iCs/>
        </w:rPr>
        <w:t xml:space="preserve"> Signature</w:t>
      </w:r>
    </w:p>
    <w:p w:rsidR="00E11F52" w:rsidRDefault="00E11F52"/>
    <w:p w:rsidR="00E11F52" w:rsidRDefault="006674E8">
      <w:r w:rsidRPr="006674E8">
        <w:rPr>
          <w:b/>
          <w:i/>
          <w:iCs/>
        </w:rPr>
        <w:t>I am supportive of the faculty member’s sabbatical application and the length of time requested</w:t>
      </w:r>
      <w:r>
        <w:rPr>
          <w:i/>
          <w:iCs/>
        </w:rPr>
        <w:t xml:space="preserve">.  </w:t>
      </w:r>
      <w:r w:rsidR="00E11F52">
        <w:rPr>
          <w:i/>
          <w:iCs/>
        </w:rPr>
        <w:t>By checking this box,</w:t>
      </w:r>
      <w:r w:rsidR="00E11F52">
        <w:t xml:space="preserve"> </w:t>
      </w:r>
      <w:r w:rsidR="0008731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7317">
        <w:instrText xml:space="preserve"> FORMCHECKBOX </w:instrText>
      </w:r>
      <w:r w:rsidR="00CA4F55">
        <w:fldChar w:fldCharType="separate"/>
      </w:r>
      <w:r w:rsidR="00087317">
        <w:fldChar w:fldCharType="end"/>
      </w:r>
      <w:r w:rsidR="00E11F52">
        <w:t xml:space="preserve"> </w:t>
      </w:r>
      <w:r w:rsidR="00E11F52">
        <w:rPr>
          <w:i/>
          <w:iCs/>
        </w:rPr>
        <w:t>you electronically "sign" this document, acknowledging that all of the information provided is correct and accurate to the best of your knowledge.</w:t>
      </w:r>
      <w:r>
        <w:rPr>
          <w:i/>
          <w:iCs/>
        </w:rPr>
        <w:t xml:space="preserve"> </w:t>
      </w:r>
    </w:p>
    <w:p w:rsidR="00E11F52" w:rsidRDefault="00E11F52"/>
    <w:p w:rsidR="00433743" w:rsidRDefault="00E11F52">
      <w:r>
        <w:rPr>
          <w:i/>
          <w:iCs/>
        </w:rPr>
        <w:t xml:space="preserve">Name </w:t>
      </w:r>
      <w:r>
        <w:rPr>
          <w:i/>
          <w:i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9" w:name="Text6"/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 w:rsidR="00AA5BB9">
        <w:rPr>
          <w:i/>
          <w:iCs/>
          <w:noProof/>
        </w:rPr>
        <w:t> </w:t>
      </w:r>
      <w:r w:rsidR="00AA5BB9">
        <w:rPr>
          <w:i/>
          <w:iCs/>
          <w:noProof/>
        </w:rPr>
        <w:t> </w:t>
      </w:r>
      <w:r w:rsidR="00AA5BB9">
        <w:rPr>
          <w:i/>
          <w:iCs/>
          <w:noProof/>
        </w:rPr>
        <w:t> </w:t>
      </w:r>
      <w:r w:rsidR="00AA5BB9">
        <w:rPr>
          <w:i/>
          <w:iCs/>
          <w:noProof/>
        </w:rPr>
        <w:t> </w:t>
      </w:r>
      <w:r w:rsidR="00AA5BB9">
        <w:rPr>
          <w:i/>
          <w:iCs/>
          <w:noProof/>
        </w:rPr>
        <w:t> </w:t>
      </w:r>
      <w:r>
        <w:fldChar w:fldCharType="end"/>
      </w:r>
      <w:bookmarkEnd w:id="19"/>
      <w:r>
        <w:tab/>
      </w:r>
      <w:r w:rsidR="00433743">
        <w:tab/>
      </w:r>
      <w:r w:rsidR="00433743">
        <w:tab/>
      </w:r>
      <w:r w:rsidR="00433743">
        <w:tab/>
      </w:r>
      <w:r w:rsidR="00433743">
        <w:tab/>
      </w:r>
      <w:r w:rsidR="00433743">
        <w:tab/>
      </w:r>
    </w:p>
    <w:p w:rsidR="00433743" w:rsidRDefault="00433743"/>
    <w:p w:rsidR="00E11F52" w:rsidRDefault="00E11F52">
      <w:r>
        <w:rPr>
          <w:i/>
          <w:iCs/>
        </w:rPr>
        <w:t>Date</w:t>
      </w:r>
      <w:r>
        <w:t xml:space="preserve"> </w:t>
      </w:r>
      <w:r>
        <w:fldChar w:fldCharType="begin">
          <w:ffData>
            <w:name w:val="Text4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 w:rsidR="00AA5BB9">
        <w:rPr>
          <w:noProof/>
        </w:rPr>
        <w:t> </w:t>
      </w:r>
      <w:r w:rsidR="00AA5BB9">
        <w:rPr>
          <w:noProof/>
        </w:rPr>
        <w:t> </w:t>
      </w:r>
      <w:r w:rsidR="00AA5BB9">
        <w:rPr>
          <w:noProof/>
        </w:rPr>
        <w:t> </w:t>
      </w:r>
      <w:r w:rsidR="00AA5BB9">
        <w:rPr>
          <w:noProof/>
        </w:rPr>
        <w:t> </w:t>
      </w:r>
      <w:r w:rsidR="00AA5BB9">
        <w:rPr>
          <w:noProof/>
        </w:rPr>
        <w:t> </w:t>
      </w:r>
      <w:r>
        <w:fldChar w:fldCharType="end"/>
      </w:r>
    </w:p>
    <w:p w:rsidR="00E11F52" w:rsidRDefault="00E11F52"/>
    <w:p w:rsidR="00433743" w:rsidRDefault="00433743" w:rsidP="00433743">
      <w:pPr>
        <w:rPr>
          <w:i/>
          <w:iCs/>
        </w:rPr>
      </w:pPr>
    </w:p>
    <w:p w:rsidR="00433743" w:rsidRDefault="00433743" w:rsidP="00433743">
      <w:r>
        <w:rPr>
          <w:i/>
          <w:iCs/>
        </w:rPr>
        <w:t>Dean Signature</w:t>
      </w:r>
    </w:p>
    <w:p w:rsidR="00433743" w:rsidRDefault="00433743" w:rsidP="00433743"/>
    <w:p w:rsidR="00433743" w:rsidRDefault="006674E8" w:rsidP="00433743">
      <w:r w:rsidRPr="006674E8">
        <w:rPr>
          <w:b/>
          <w:i/>
          <w:iCs/>
        </w:rPr>
        <w:t>I am supportive of the faculty member’s sabbatical application and the length of time requested</w:t>
      </w:r>
      <w:r>
        <w:rPr>
          <w:i/>
          <w:iCs/>
        </w:rPr>
        <w:t xml:space="preserve">.  </w:t>
      </w:r>
      <w:r w:rsidR="00433743">
        <w:rPr>
          <w:i/>
          <w:iCs/>
        </w:rPr>
        <w:t>By checking this box,</w:t>
      </w:r>
      <w:r w:rsidR="00433743">
        <w:t xml:space="preserve"> </w:t>
      </w:r>
      <w:r w:rsidR="0043374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33743">
        <w:instrText xml:space="preserve"> FORMCHECKBOX </w:instrText>
      </w:r>
      <w:r w:rsidR="00CA4F55">
        <w:fldChar w:fldCharType="separate"/>
      </w:r>
      <w:r w:rsidR="00433743">
        <w:fldChar w:fldCharType="end"/>
      </w:r>
      <w:r w:rsidR="00433743">
        <w:t xml:space="preserve"> </w:t>
      </w:r>
      <w:r w:rsidR="00433743">
        <w:rPr>
          <w:i/>
          <w:iCs/>
        </w:rPr>
        <w:t>you electronically "sign" this document, acknowledging that all of the information provided is correct and accurate to the best of your knowledge.</w:t>
      </w:r>
    </w:p>
    <w:p w:rsidR="00433743" w:rsidRDefault="00433743" w:rsidP="00433743"/>
    <w:p w:rsidR="00433743" w:rsidRDefault="00433743" w:rsidP="00433743">
      <w:r>
        <w:rPr>
          <w:i/>
          <w:iCs/>
        </w:rPr>
        <w:t xml:space="preserve">Name </w:t>
      </w:r>
      <w:r>
        <w:rPr>
          <w:i/>
          <w:i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fldChar w:fldCharType="end"/>
      </w:r>
      <w:r>
        <w:tab/>
      </w:r>
    </w:p>
    <w:p w:rsidR="00433743" w:rsidRDefault="00433743" w:rsidP="00433743"/>
    <w:p w:rsidR="00433743" w:rsidRDefault="00433743" w:rsidP="00433743">
      <w:r>
        <w:rPr>
          <w:i/>
          <w:iCs/>
        </w:rPr>
        <w:t>Date</w:t>
      </w:r>
      <w:r>
        <w:t xml:space="preserve"> </w:t>
      </w:r>
      <w:r>
        <w:fldChar w:fldCharType="begin">
          <w:ffData>
            <w:name w:val="Text4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11F52" w:rsidRDefault="00E11F52"/>
    <w:p w:rsidR="00433743" w:rsidRDefault="00433743"/>
    <w:p w:rsidR="00E11F52" w:rsidRDefault="00E11F52">
      <w:pPr>
        <w:pStyle w:val="Heading1"/>
      </w:pPr>
      <w:r>
        <w:t>Sabbatical Proposal</w:t>
      </w:r>
    </w:p>
    <w:p w:rsidR="00E11F52" w:rsidRDefault="00E11F52"/>
    <w:p w:rsidR="00E11F52" w:rsidRDefault="00E11F52">
      <w:pPr>
        <w:pStyle w:val="Heading2"/>
      </w:pPr>
      <w:r>
        <w:t>Objectives</w:t>
      </w:r>
    </w:p>
    <w:p w:rsidR="00E11F52" w:rsidRDefault="00E11F52">
      <w:pPr>
        <w:sectPr w:rsidR="00E11F52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2C0E39" w:rsidRDefault="002C0E39" w:rsidP="002C0E39"/>
    <w:p w:rsidR="00E11F52" w:rsidRDefault="00E11F52" w:rsidP="00AA5BB9">
      <w:pPr>
        <w:ind w:left="360"/>
        <w:sectPr w:rsidR="00E11F52">
          <w:type w:val="continuous"/>
          <w:pgSz w:w="12240" w:h="15840"/>
          <w:pgMar w:top="1440" w:right="1800" w:bottom="1440" w:left="1800" w:header="720" w:footer="720" w:gutter="0"/>
          <w:cols w:space="720"/>
          <w:formProt w:val="0"/>
        </w:sectPr>
      </w:pPr>
    </w:p>
    <w:p w:rsidR="00E11F52" w:rsidRDefault="00E11F52"/>
    <w:p w:rsidR="00E11F52" w:rsidRDefault="00E11F52"/>
    <w:p w:rsidR="00E11F52" w:rsidRDefault="00E11F52">
      <w:pPr>
        <w:pStyle w:val="Heading2"/>
      </w:pPr>
      <w:r>
        <w:lastRenderedPageBreak/>
        <w:t>Plan for completing objectives</w:t>
      </w:r>
    </w:p>
    <w:p w:rsidR="00E11F52" w:rsidRDefault="00E11F52">
      <w:pPr>
        <w:sectPr w:rsidR="00E11F52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2C0E39" w:rsidRDefault="002C0E39" w:rsidP="002C0E39"/>
    <w:p w:rsidR="00E11F52" w:rsidRDefault="00E11F52">
      <w:pPr>
        <w:sectPr w:rsidR="00E11F52">
          <w:type w:val="continuous"/>
          <w:pgSz w:w="12240" w:h="15840"/>
          <w:pgMar w:top="1440" w:right="1800" w:bottom="1440" w:left="1800" w:header="720" w:footer="720" w:gutter="0"/>
          <w:cols w:space="720"/>
          <w:formProt w:val="0"/>
        </w:sectPr>
      </w:pPr>
    </w:p>
    <w:p w:rsidR="00E11F52" w:rsidRDefault="00E11F52"/>
    <w:p w:rsidR="00E11F52" w:rsidRDefault="00E11F52"/>
    <w:p w:rsidR="00E11F52" w:rsidRDefault="00E11F52"/>
    <w:p w:rsidR="00E11F52" w:rsidRDefault="00E11F52">
      <w:pPr>
        <w:pStyle w:val="Heading2"/>
      </w:pPr>
      <w:r>
        <w:t>Expected Results</w:t>
      </w:r>
    </w:p>
    <w:p w:rsidR="00E11F52" w:rsidRDefault="00E11F52">
      <w:pPr>
        <w:sectPr w:rsidR="00E11F52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2C0E39" w:rsidRDefault="002C0E39"/>
    <w:p w:rsidR="00E11F52" w:rsidRDefault="00E11F52">
      <w:pPr>
        <w:sectPr w:rsidR="00E11F52">
          <w:type w:val="continuous"/>
          <w:pgSz w:w="12240" w:h="15840"/>
          <w:pgMar w:top="1440" w:right="1800" w:bottom="1440" w:left="1800" w:header="720" w:footer="720" w:gutter="0"/>
          <w:cols w:space="720"/>
          <w:formProt w:val="0"/>
        </w:sectPr>
      </w:pPr>
    </w:p>
    <w:p w:rsidR="00E11F52" w:rsidRDefault="00E11F52"/>
    <w:p w:rsidR="00E11F52" w:rsidRDefault="00E11F52"/>
    <w:p w:rsidR="00E11F52" w:rsidRDefault="00E11F52"/>
    <w:p w:rsidR="00E11F52" w:rsidRDefault="00E11F52">
      <w:pPr>
        <w:pStyle w:val="Heading2"/>
      </w:pPr>
      <w:r>
        <w:t>Describe preparations completed for sabbatical</w:t>
      </w:r>
    </w:p>
    <w:p w:rsidR="00E11F52" w:rsidRDefault="00E11F52">
      <w:pPr>
        <w:sectPr w:rsidR="00E11F52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2C0E39" w:rsidRDefault="002C0E39"/>
    <w:p w:rsidR="00E11F52" w:rsidRDefault="00E11F52">
      <w:pPr>
        <w:sectPr w:rsidR="00E11F52">
          <w:type w:val="continuous"/>
          <w:pgSz w:w="12240" w:h="15840"/>
          <w:pgMar w:top="1440" w:right="1800" w:bottom="1440" w:left="1800" w:header="720" w:footer="720" w:gutter="0"/>
          <w:cols w:space="720"/>
          <w:formProt w:val="0"/>
        </w:sectPr>
      </w:pPr>
    </w:p>
    <w:p w:rsidR="00E11F52" w:rsidRDefault="00E11F52"/>
    <w:p w:rsidR="00E11F52" w:rsidRDefault="00E11F52"/>
    <w:p w:rsidR="00E11F52" w:rsidRDefault="00E11F52"/>
    <w:p w:rsidR="00E11F52" w:rsidRDefault="00E11F52">
      <w:pPr>
        <w:pStyle w:val="BodyText2"/>
      </w:pPr>
      <w:r>
        <w:t>Describe any additional financial support required for successful completion of the project</w:t>
      </w:r>
    </w:p>
    <w:p w:rsidR="00E11F52" w:rsidRDefault="00E11F52">
      <w:pPr>
        <w:sectPr w:rsidR="00E11F52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2C0E39" w:rsidRDefault="002C0E39"/>
    <w:p w:rsidR="00E11F52" w:rsidRPr="002C0E39" w:rsidRDefault="00E11F52">
      <w:pPr>
        <w:rPr>
          <w:u w:val="single"/>
        </w:rPr>
      </w:pPr>
    </w:p>
    <w:p w:rsidR="00E11F52" w:rsidRDefault="00E11F52">
      <w:pPr>
        <w:sectPr w:rsidR="00E11F52">
          <w:type w:val="continuous"/>
          <w:pgSz w:w="12240" w:h="15840"/>
          <w:pgMar w:top="1440" w:right="1800" w:bottom="1440" w:left="1800" w:header="720" w:footer="720" w:gutter="0"/>
          <w:cols w:space="720"/>
          <w:formProt w:val="0"/>
        </w:sectPr>
      </w:pPr>
    </w:p>
    <w:p w:rsidR="00E11F52" w:rsidRDefault="00E11F52"/>
    <w:p w:rsidR="00E11F52" w:rsidRDefault="00E11F52">
      <w:pPr>
        <w:pStyle w:val="Heading2"/>
      </w:pPr>
      <w:r>
        <w:t>Plan for completing project if additional funding does not materialize</w:t>
      </w:r>
    </w:p>
    <w:p w:rsidR="00E11F52" w:rsidRDefault="00E11F52">
      <w:pPr>
        <w:sectPr w:rsidR="00E11F52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2C0E39" w:rsidRDefault="002C0E39"/>
    <w:p w:rsidR="00E11F52" w:rsidRDefault="00E11F52">
      <w:pPr>
        <w:sectPr w:rsidR="00E11F52">
          <w:type w:val="continuous"/>
          <w:pgSz w:w="12240" w:h="15840"/>
          <w:pgMar w:top="1440" w:right="1800" w:bottom="1440" w:left="1800" w:header="720" w:footer="720" w:gutter="0"/>
          <w:cols w:space="720"/>
          <w:formProt w:val="0"/>
        </w:sectPr>
      </w:pPr>
    </w:p>
    <w:p w:rsidR="00E11F52" w:rsidRDefault="00E11F52"/>
    <w:p w:rsidR="00E11F52" w:rsidRDefault="00E11F52"/>
    <w:p w:rsidR="00E11F52" w:rsidRDefault="00E11F52"/>
    <w:p w:rsidR="00E11F52" w:rsidRDefault="00E11F52"/>
    <w:p w:rsidR="00E11F52" w:rsidRDefault="00E11F52" w:rsidP="00433743">
      <w:pPr>
        <w:pStyle w:val="Heading2"/>
        <w:sectPr w:rsidR="00E11F52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>
        <w:t>Detailed Proposal</w:t>
      </w:r>
    </w:p>
    <w:p w:rsidR="003D51FD" w:rsidRPr="00537835" w:rsidRDefault="003D51FD" w:rsidP="003D51FD">
      <w:bookmarkStart w:id="20" w:name="_GoBack"/>
      <w:bookmarkEnd w:id="20"/>
    </w:p>
    <w:sectPr w:rsidR="003D51FD" w:rsidRPr="00537835">
      <w:type w:val="continuous"/>
      <w:pgSz w:w="12240" w:h="15840"/>
      <w:pgMar w:top="1440" w:right="1800" w:bottom="1440" w:left="180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D07E1"/>
    <w:multiLevelType w:val="hybridMultilevel"/>
    <w:tmpl w:val="0158D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229B3"/>
    <w:multiLevelType w:val="hybridMultilevel"/>
    <w:tmpl w:val="CCBAA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464669"/>
    <w:multiLevelType w:val="hybridMultilevel"/>
    <w:tmpl w:val="E280D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A942E8"/>
    <w:multiLevelType w:val="hybridMultilevel"/>
    <w:tmpl w:val="F4E6E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AD4848"/>
    <w:multiLevelType w:val="hybridMultilevel"/>
    <w:tmpl w:val="55D8B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9B455A"/>
    <w:multiLevelType w:val="hybridMultilevel"/>
    <w:tmpl w:val="84F07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3278CD"/>
    <w:multiLevelType w:val="hybridMultilevel"/>
    <w:tmpl w:val="6302A7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8DD"/>
    <w:rsid w:val="000164F6"/>
    <w:rsid w:val="00032E2C"/>
    <w:rsid w:val="00033B31"/>
    <w:rsid w:val="00056A63"/>
    <w:rsid w:val="00087317"/>
    <w:rsid w:val="000C141C"/>
    <w:rsid w:val="00166D69"/>
    <w:rsid w:val="001818DD"/>
    <w:rsid w:val="0019070A"/>
    <w:rsid w:val="0024614A"/>
    <w:rsid w:val="002C0E39"/>
    <w:rsid w:val="002D42F2"/>
    <w:rsid w:val="00342DD7"/>
    <w:rsid w:val="00386F3C"/>
    <w:rsid w:val="003D51FD"/>
    <w:rsid w:val="003F18A7"/>
    <w:rsid w:val="00433743"/>
    <w:rsid w:val="004378A4"/>
    <w:rsid w:val="004C7DB0"/>
    <w:rsid w:val="005240C4"/>
    <w:rsid w:val="005740ED"/>
    <w:rsid w:val="005834E0"/>
    <w:rsid w:val="005D0D7D"/>
    <w:rsid w:val="006674E8"/>
    <w:rsid w:val="0067637C"/>
    <w:rsid w:val="006D4977"/>
    <w:rsid w:val="007501C6"/>
    <w:rsid w:val="007B5F62"/>
    <w:rsid w:val="007E7508"/>
    <w:rsid w:val="00853C7D"/>
    <w:rsid w:val="008B74B7"/>
    <w:rsid w:val="008C62D5"/>
    <w:rsid w:val="008F5BE3"/>
    <w:rsid w:val="0091600D"/>
    <w:rsid w:val="00916F89"/>
    <w:rsid w:val="009B426A"/>
    <w:rsid w:val="009F1DCC"/>
    <w:rsid w:val="00AA5BB9"/>
    <w:rsid w:val="00C47888"/>
    <w:rsid w:val="00CA4F55"/>
    <w:rsid w:val="00D40C88"/>
    <w:rsid w:val="00D923A2"/>
    <w:rsid w:val="00DA5A64"/>
    <w:rsid w:val="00DF7F06"/>
    <w:rsid w:val="00E11F52"/>
    <w:rsid w:val="00EE3CDC"/>
    <w:rsid w:val="00F2251B"/>
    <w:rsid w:val="00FD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F92F19"/>
  <w15:chartTrackingRefBased/>
  <w15:docId w15:val="{BF72963C-0E82-4126-8EDC-DC307570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Pr>
      <w:i/>
      <w:iCs/>
    </w:rPr>
  </w:style>
  <w:style w:type="paragraph" w:styleId="ListParagraph">
    <w:name w:val="List Paragraph"/>
    <w:basedOn w:val="Normal"/>
    <w:uiPriority w:val="34"/>
    <w:qFormat/>
    <w:rsid w:val="003D51F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merj2\Desktop\New%20Sabbatical%20Application%20For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Sabbatical Application Form</Template>
  <TotalTime>4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Sabbatical Proposal</vt:lpstr>
    </vt:vector>
  </TitlesOfParts>
  <Company>The Citadel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Sabbatical Proposal</dc:title>
  <dc:subject/>
  <dc:creator>Justin Palmer</dc:creator>
  <cp:keywords/>
  <cp:lastModifiedBy>Todd C. Wittman</cp:lastModifiedBy>
  <cp:revision>5</cp:revision>
  <cp:lastPrinted>2003-10-01T20:05:00Z</cp:lastPrinted>
  <dcterms:created xsi:type="dcterms:W3CDTF">2019-09-23T18:48:00Z</dcterms:created>
  <dcterms:modified xsi:type="dcterms:W3CDTF">2022-09-06T15:19:00Z</dcterms:modified>
</cp:coreProperties>
</file>